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D55DB" w:rsidRPr="008D55DB" w:rsidTr="008D55D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DB" w:rsidRPr="008D55DB" w:rsidRDefault="008D55DB" w:rsidP="008D55D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D55D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DB" w:rsidRPr="008D55DB" w:rsidRDefault="008D55DB" w:rsidP="008D55D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D55DB" w:rsidRPr="008D55DB" w:rsidTr="008D55D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D55DB" w:rsidRPr="008D55DB" w:rsidRDefault="008D55DB" w:rsidP="008D55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D55D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D55DB" w:rsidRPr="008D55DB" w:rsidTr="008D55D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D55DB" w:rsidRPr="008D55DB" w:rsidRDefault="008D55DB" w:rsidP="008D55D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D55D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D55DB" w:rsidRPr="008D55DB" w:rsidRDefault="008D55DB" w:rsidP="008D55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D55D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D55DB" w:rsidRPr="008D55DB" w:rsidTr="008D55D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D55DB" w:rsidRPr="008D55DB" w:rsidRDefault="008D55DB" w:rsidP="008D55D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D55D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D55DB" w:rsidRPr="008D55DB" w:rsidRDefault="008D55DB" w:rsidP="008D55D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D55DB">
              <w:rPr>
                <w:rFonts w:ascii="Arial" w:hAnsi="Arial" w:cs="Arial"/>
                <w:sz w:val="24"/>
                <w:szCs w:val="24"/>
                <w:lang w:val="en-ZA" w:eastAsia="en-ZA"/>
              </w:rPr>
              <w:t>13.3888</w:t>
            </w:r>
          </w:p>
        </w:tc>
      </w:tr>
      <w:tr w:rsidR="008D55DB" w:rsidRPr="008D55DB" w:rsidTr="008D55D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D55DB" w:rsidRPr="008D55DB" w:rsidRDefault="008D55DB" w:rsidP="008D55D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D55D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D55DB" w:rsidRPr="008D55DB" w:rsidRDefault="008D55DB" w:rsidP="008D55D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D55DB">
              <w:rPr>
                <w:rFonts w:ascii="Arial" w:hAnsi="Arial" w:cs="Arial"/>
                <w:sz w:val="24"/>
                <w:szCs w:val="24"/>
                <w:lang w:val="en-ZA" w:eastAsia="en-ZA"/>
              </w:rPr>
              <w:t>17.8159</w:t>
            </w:r>
          </w:p>
        </w:tc>
      </w:tr>
      <w:tr w:rsidR="008D55DB" w:rsidRPr="008D55DB" w:rsidTr="008D55D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D55DB" w:rsidRPr="008D55DB" w:rsidRDefault="008D55DB" w:rsidP="008D55D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D55D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D55DB" w:rsidRPr="008D55DB" w:rsidRDefault="008D55DB" w:rsidP="008D55D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D55DB">
              <w:rPr>
                <w:rFonts w:ascii="Arial" w:hAnsi="Arial" w:cs="Arial"/>
                <w:sz w:val="24"/>
                <w:szCs w:val="24"/>
                <w:lang w:val="en-ZA" w:eastAsia="en-ZA"/>
              </w:rPr>
              <w:t>15.8420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E2AB9" w:rsidRPr="00CE2AB9" w:rsidTr="00CE2AB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B9" w:rsidRPr="00CE2AB9" w:rsidRDefault="00CE2AB9" w:rsidP="00CE2AB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E2AB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B9" w:rsidRPr="00CE2AB9" w:rsidRDefault="00CE2AB9" w:rsidP="00CE2AB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E2AB9" w:rsidRPr="00CE2AB9" w:rsidTr="00CE2AB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E2AB9" w:rsidRPr="00CE2AB9" w:rsidRDefault="00CE2AB9" w:rsidP="00CE2A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E2AB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CE2AB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CE2AB9" w:rsidRPr="00CE2AB9" w:rsidTr="00CE2AB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E2AB9" w:rsidRPr="00CE2AB9" w:rsidRDefault="00CE2AB9" w:rsidP="00CE2AB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E2AB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E2AB9" w:rsidRPr="00CE2AB9" w:rsidRDefault="00CE2AB9" w:rsidP="00CE2A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E2AB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E2AB9" w:rsidRPr="00CE2AB9" w:rsidTr="00CE2AB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E2AB9" w:rsidRPr="00CE2AB9" w:rsidRDefault="00CE2AB9" w:rsidP="00CE2AB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E2AB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E2AB9" w:rsidRPr="00CE2AB9" w:rsidRDefault="00CE2AB9" w:rsidP="00CE2AB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E2AB9">
              <w:rPr>
                <w:rFonts w:ascii="Arial" w:hAnsi="Arial" w:cs="Arial"/>
                <w:sz w:val="24"/>
                <w:szCs w:val="24"/>
                <w:lang w:val="en-ZA" w:eastAsia="en-ZA"/>
              </w:rPr>
              <w:t>13.3365</w:t>
            </w:r>
          </w:p>
        </w:tc>
      </w:tr>
      <w:tr w:rsidR="00CE2AB9" w:rsidRPr="00CE2AB9" w:rsidTr="00CE2AB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E2AB9" w:rsidRPr="00CE2AB9" w:rsidRDefault="00CE2AB9" w:rsidP="00CE2AB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E2AB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E2AB9" w:rsidRPr="00CE2AB9" w:rsidRDefault="00CE2AB9" w:rsidP="00CE2AB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E2AB9">
              <w:rPr>
                <w:rFonts w:ascii="Arial" w:hAnsi="Arial" w:cs="Arial"/>
                <w:sz w:val="24"/>
                <w:szCs w:val="24"/>
                <w:lang w:val="en-ZA" w:eastAsia="en-ZA"/>
              </w:rPr>
              <w:t>17.7565</w:t>
            </w:r>
          </w:p>
        </w:tc>
      </w:tr>
      <w:tr w:rsidR="00CE2AB9" w:rsidRPr="00CE2AB9" w:rsidTr="00CE2AB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E2AB9" w:rsidRPr="00CE2AB9" w:rsidRDefault="00CE2AB9" w:rsidP="00CE2AB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E2AB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E2AB9" w:rsidRPr="00CE2AB9" w:rsidRDefault="00CE2AB9" w:rsidP="00CE2AB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E2AB9">
              <w:rPr>
                <w:rFonts w:ascii="Arial" w:hAnsi="Arial" w:cs="Arial"/>
                <w:sz w:val="24"/>
                <w:szCs w:val="24"/>
                <w:lang w:val="en-ZA" w:eastAsia="en-ZA"/>
              </w:rPr>
              <w:t>15.8253</w:t>
            </w:r>
          </w:p>
        </w:tc>
      </w:tr>
    </w:tbl>
    <w:p w:rsidR="00CE2AB9" w:rsidRPr="00035935" w:rsidRDefault="00CE2AB9" w:rsidP="00035935">
      <w:bookmarkStart w:id="0" w:name="_GoBack"/>
      <w:bookmarkEnd w:id="0"/>
    </w:p>
    <w:sectPr w:rsidR="00CE2AB9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DB"/>
    <w:rsid w:val="00025128"/>
    <w:rsid w:val="00035935"/>
    <w:rsid w:val="00220021"/>
    <w:rsid w:val="002961E0"/>
    <w:rsid w:val="00685853"/>
    <w:rsid w:val="00775E6E"/>
    <w:rsid w:val="007E1A9E"/>
    <w:rsid w:val="008A1AC8"/>
    <w:rsid w:val="008D55DB"/>
    <w:rsid w:val="00AB3092"/>
    <w:rsid w:val="00BE7473"/>
    <w:rsid w:val="00C8566A"/>
    <w:rsid w:val="00CE2AB9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AB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E2AB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E2AB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E2AB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E2AB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E2AB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E2AB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D55D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D55D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E2AB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E2AB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E2AB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E2AB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D55D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E2AB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D55D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E2A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AB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E2AB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E2AB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E2AB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E2AB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E2AB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E2AB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D55D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D55D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E2AB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E2AB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E2AB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E2AB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D55D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E2AB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D55D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E2A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2017-10-13T09:02:00Z</dcterms:created>
  <dcterms:modified xsi:type="dcterms:W3CDTF">2017-10-13T14:02:00Z</dcterms:modified>
</cp:coreProperties>
</file>